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EC" w:rsidRPr="00B96C83" w:rsidRDefault="007544EC" w:rsidP="004B33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40"/>
          <w:szCs w:val="40"/>
        </w:rPr>
      </w:pPr>
      <w:r w:rsidRPr="00B96C83">
        <w:rPr>
          <w:rFonts w:ascii="Times New Roman" w:hAnsi="Times New Roman"/>
          <w:b/>
          <w:color w:val="244061"/>
          <w:sz w:val="40"/>
          <w:szCs w:val="40"/>
        </w:rPr>
        <w:t>ПАМЯТКА</w:t>
      </w:r>
    </w:p>
    <w:p w:rsidR="007544EC" w:rsidRPr="00B96C83" w:rsidRDefault="007544EC" w:rsidP="004B33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  <w:r w:rsidRPr="00B96C83">
        <w:rPr>
          <w:rFonts w:ascii="Times New Roman" w:hAnsi="Times New Roman"/>
          <w:b/>
          <w:color w:val="244061"/>
          <w:sz w:val="32"/>
          <w:szCs w:val="32"/>
        </w:rPr>
        <w:t>ПО ПРОТИВОДЕЙСТВИЮ КОРРУПЦИИ</w:t>
      </w:r>
    </w:p>
    <w:p w:rsidR="007544EC" w:rsidRDefault="007544EC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44EC" w:rsidRPr="004B337D" w:rsidRDefault="007544EC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/>
          <w:b/>
          <w:color w:val="0070C0"/>
          <w:sz w:val="28"/>
          <w:szCs w:val="28"/>
        </w:rPr>
        <w:t>ЧТО ТАКОЕ КОРРУПЦИЯ</w:t>
      </w:r>
      <w:r w:rsidRPr="00CC3007">
        <w:rPr>
          <w:rFonts w:ascii="Times New Roman" w:hAnsi="Times New Roman"/>
          <w:b/>
          <w:color w:val="0070C0"/>
          <w:sz w:val="28"/>
          <w:szCs w:val="28"/>
        </w:rPr>
        <w:t>?</w:t>
      </w:r>
    </w:p>
    <w:p w:rsidR="007544EC" w:rsidRDefault="007544EC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44EC" w:rsidRPr="004B337D" w:rsidRDefault="007544EC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37D">
        <w:rPr>
          <w:rFonts w:ascii="Times New Roman" w:hAnsi="Times New Roman"/>
          <w:b/>
          <w:color w:val="FF0000"/>
          <w:sz w:val="28"/>
          <w:szCs w:val="28"/>
        </w:rPr>
        <w:t>КОРРУПЦИЯ</w:t>
      </w:r>
      <w:r w:rsidRPr="004B337D">
        <w:rPr>
          <w:rFonts w:ascii="Times New Roman" w:hAnsi="Times New Roman"/>
          <w:sz w:val="28"/>
          <w:szCs w:val="28"/>
        </w:rPr>
        <w:t>:</w:t>
      </w:r>
    </w:p>
    <w:p w:rsidR="007544EC" w:rsidRPr="004B337D" w:rsidRDefault="007544EC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4B337D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544EC" w:rsidRDefault="007544EC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37D">
        <w:rPr>
          <w:rFonts w:ascii="Times New Roman" w:hAnsi="Times New Roman"/>
          <w:sz w:val="28"/>
          <w:szCs w:val="28"/>
        </w:rPr>
        <w:t xml:space="preserve">б) совершение деяний, указанных в </w:t>
      </w:r>
      <w:hyperlink w:anchor="Par1" w:history="1">
        <w:r w:rsidRPr="004B337D">
          <w:rPr>
            <w:rFonts w:ascii="Times New Roman" w:hAnsi="Times New Roman"/>
            <w:sz w:val="28"/>
            <w:szCs w:val="28"/>
          </w:rPr>
          <w:t>подпункте «а</w:t>
        </w:r>
      </w:hyperlink>
      <w:r w:rsidRPr="004B337D">
        <w:rPr>
          <w:rFonts w:ascii="Times New Roman" w:hAnsi="Times New Roman"/>
          <w:sz w:val="28"/>
          <w:szCs w:val="28"/>
        </w:rPr>
        <w:t xml:space="preserve">» настоящего пункта, </w:t>
      </w:r>
      <w:r>
        <w:rPr>
          <w:rFonts w:ascii="Times New Roman" w:hAnsi="Times New Roman"/>
          <w:sz w:val="28"/>
          <w:szCs w:val="28"/>
        </w:rPr>
        <w:br/>
      </w:r>
      <w:r w:rsidRPr="004B337D">
        <w:rPr>
          <w:rFonts w:ascii="Times New Roman" w:hAnsi="Times New Roman"/>
          <w:sz w:val="28"/>
          <w:szCs w:val="28"/>
        </w:rPr>
        <w:t>от имени или в интересах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7544EC" w:rsidRDefault="007544EC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7544EC" w:rsidRDefault="007544E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Картинки по запросу деньги картинки фото" href="http://www.google.ru/url?url=http://obiznese.com/alhimija-biznesa/raznoe/500888-3-sposoba-zarabotat-dengi.html&amp;rct=j&amp;frm=1&amp;q=&amp;esrc=s&amp;sa=U&amp;ved=0ahUKEwj1yuHmmZHOAhUDjiwKHTq5AFkQwW4IMzAP&amp;usg=AFQjCNGjlNxc4aMRhR1honX3KzZFZT" style="position:absolute;margin-left:-58.75pt;margin-top:2.6pt;width:97.6pt;height:97.95pt;z-index:251656704;visibility:visible" o:button="t" stroked="t" strokecolor="windowText" strokeweight="1pt">
            <v:fill o:detectmouseclick="t"/>
            <v:imagedata r:id="rId7" o:title=""/>
          </v:shape>
        </w:pict>
      </w:r>
      <w:r>
        <w:rPr>
          <w:noProof/>
          <w:lang w:eastAsia="ru-RU"/>
        </w:rPr>
        <w:pict>
          <v:rect id="Прямоугольник 3" o:spid="_x0000_s1027" style="position:absolute;margin-left:151.05pt;margin-top:19.85pt;width:232.45pt;height:62.3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" fillcolor="#4f81bd" strokecolor="#243f60" strokeweight="2pt">
            <v:textbox>
              <w:txbxContent>
                <w:p w:rsidR="007544EC" w:rsidRDefault="007544EC" w:rsidP="005646F8">
                  <w:pPr>
                    <w:pStyle w:val="NormalWeb"/>
                    <w:spacing w:before="0" w:beforeAutospacing="0" w:after="0" w:afterAutospacing="0"/>
                    <w:jc w:val="center"/>
                  </w:pPr>
                  <w:bookmarkStart w:id="1" w:name="_GoBack"/>
                  <w:bookmarkEnd w:id="1"/>
                  <w:r w:rsidRPr="00D30AD1">
                    <w:rPr>
                      <w:b/>
                      <w:bCs/>
                      <w:color w:val="FFFFFF"/>
                      <w:kern w:val="24"/>
                      <w:sz w:val="56"/>
                      <w:szCs w:val="56"/>
                    </w:rPr>
                    <w:t>ВЫГОДА</w:t>
                  </w:r>
                </w:p>
              </w:txbxContent>
            </v:textbox>
          </v:rect>
        </w:pict>
      </w:r>
    </w:p>
    <w:p w:rsidR="007544EC" w:rsidRDefault="007544E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8" type="#_x0000_t32" style="position:absolute;margin-left:202.95pt;margin-top:23.7pt;width:93pt;height:112.5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" strokecolor="#4f81bd" strokeweight="2pt">
            <v:stroke endarrow="open"/>
            <v:shadow on="t" color="black" opacity="24903f" origin=",.5" offset="0,.55556mm"/>
          </v:shape>
        </w:pict>
      </w:r>
    </w:p>
    <w:p w:rsidR="007544EC" w:rsidRDefault="007544E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28" o:spid="_x0000_s1029" type="#_x0000_t32" style="position:absolute;margin-left:266.7pt;margin-top:25.2pt;width:39.75pt;height:19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" strokecolor="#4f81bd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21" o:spid="_x0000_s1030" type="#_x0000_t32" style="position:absolute;margin-left:8.7pt;margin-top:25.2pt;width:258.8pt;height:87pt;flip:x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" strokecolor="#4f81bd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5" o:spid="_x0000_s1031" type="#_x0000_t32" style="position:absolute;margin-left:267.5pt;margin-top:24.9pt;width:91.45pt;height:53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" strokecolor="#4f81bd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3" o:spid="_x0000_s1032" type="#_x0000_t32" style="position:absolute;margin-left:158.25pt;margin-top:24.9pt;width:108.95pt;height:48.7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" strokecolor="#4f81bd" strokeweight="2pt">
            <v:stroke endarrow="open"/>
            <v:shadow on="t" color="black" opacity="24903f" origin=",.5" offset="0,.55556mm"/>
          </v:shape>
        </w:pict>
      </w:r>
    </w:p>
    <w:p w:rsidR="007544EC" w:rsidRDefault="007544E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9" o:spid="_x0000_s1033" style="position:absolute;margin-left:358.95pt;margin-top:5.4pt;width:136.05pt;height:44.2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" fillcolor="#4f81bd" strokecolor="#243f60" strokeweight="2pt">
            <v:textbox>
              <w:txbxContent>
                <w:p w:rsidR="007544EC" w:rsidRPr="00DA2B2C" w:rsidRDefault="007544EC" w:rsidP="005646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D30AD1">
                    <w:rPr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t>Ценности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34" style="position:absolute;margin-left:22.2pt;margin-top:5.4pt;width:136.05pt;height:51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" fillcolor="#4f81bd" strokecolor="#243f60" strokeweight="2pt">
            <v:textbox>
              <w:txbxContent>
                <w:p w:rsidR="007544EC" w:rsidRPr="00DA2B2C" w:rsidRDefault="007544EC" w:rsidP="005646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D30AD1">
                    <w:rPr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t>Деньги</w:t>
                  </w:r>
                </w:p>
              </w:txbxContent>
            </v:textbox>
          </v:rect>
        </w:pict>
      </w:r>
    </w:p>
    <w:p w:rsidR="007544EC" w:rsidRDefault="007544E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1" o:spid="_x0000_s1035" type="#_x0000_t75" alt="Картинки по запросу драгоценности фото" href="http://www.google.ru/url?url=http://www.vogue.ru/jewellery/Dragotsennosti_dlya_Diany/&amp;rct=j&amp;frm=1&amp;q=&amp;esrc=s&amp;sa=U&amp;ved=0ahUKEwiBn7bMmpHOAhWFDywKHS4gATk4PBDBbggjMAc&amp;usg=AFQjCNHNXWTy1aAGMIGBOXsANquE3F" style="position:absolute;margin-left:405.85pt;margin-top:22.25pt;width:95.45pt;height:134.9pt;z-index:251657728;visibility:visible" o:button="t">
            <v:fill o:detectmouseclick="t"/>
            <v:imagedata r:id="rId8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44EC" w:rsidRDefault="007544EC" w:rsidP="00DA2B2C">
      <w:pPr>
        <w:ind w:firstLine="609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Picture 2" o:spid="_x0000_s1036" type="#_x0000_t75" alt="Картинки по запросу красивые дома картинки фото" href="http://www.google.ru/url?url=http://svistanet.com/arxitektura/eti-krasivye-doma-foto.html&amp;rct=j&amp;frm=1&amp;q=&amp;esrc=s&amp;sa=U&amp;ved=0ahUKEwjSmoqxopHOAhVCWywKHUuLAlUQwW4IMzAP&amp;usg=AFQjCNELZm94RkCsUoUaPE1KJaRROS" style="position:absolute;left:0;text-align:left;margin-left:-73.6pt;margin-top:76.5pt;width:112.5pt;height:90pt;z-index:251658752;visibility:visible" o:button="t">
            <v:fill o:detectmouseclick="t"/>
            <v:imagedata r:id="rId9" o:title=""/>
          </v:shape>
        </w:pict>
      </w:r>
      <w:r>
        <w:rPr>
          <w:noProof/>
          <w:lang w:eastAsia="ru-RU"/>
        </w:rPr>
        <w:pict>
          <v:rect id="Прямоугольник 6" o:spid="_x0000_s1037" style="position:absolute;left:0;text-align:left;margin-left:-54.3pt;margin-top:22.15pt;width:136.05pt;height:54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" fillcolor="#4f81bd" strokecolor="#243f60" strokeweight="2pt">
            <v:textbox>
              <w:txbxContent>
                <w:p w:rsidR="007544EC" w:rsidRPr="00DA2B2C" w:rsidRDefault="007544EC" w:rsidP="005646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D30AD1">
                    <w:rPr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t xml:space="preserve">Иное имущество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38" style="position:absolute;left:0;text-align:left;margin-left:100.95pt;margin-top:23.4pt;width:166.65pt;height:154.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" fillcolor="#4f81bd" strokecolor="#243f60" strokeweight="2pt">
            <v:textbox>
              <w:txbxContent>
                <w:p w:rsidR="007544EC" w:rsidRPr="00D30AD1" w:rsidRDefault="007544EC" w:rsidP="005646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</w:pPr>
                  <w:r w:rsidRPr="00D30AD1">
                    <w:rPr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t>Услуги имущественного характера</w:t>
                  </w:r>
                </w:p>
                <w:p w:rsidR="007544EC" w:rsidRPr="00DA2B2C" w:rsidRDefault="007544EC" w:rsidP="005646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30AD1">
                    <w:rPr>
                      <w:bCs/>
                      <w:i/>
                      <w:color w:val="FFFFFF"/>
                      <w:kern w:val="24"/>
                      <w:sz w:val="20"/>
                      <w:szCs w:val="20"/>
                    </w:rPr>
                    <w:t>(лечение, ремонтные и строительные работы, санаторные и туристические путёвки, поездки за границу, оплата развлечений и других расходов безвозмездно или по заниженной цене)</w:t>
                  </w:r>
                </w:p>
              </w:txbxContent>
            </v:textbox>
          </v:rect>
        </w:pict>
      </w:r>
      <w:hyperlink r:id="rId10" w:tgtFrame="_blank" w:history="1">
        <w:r w:rsidRPr="00187168">
          <w:rPr>
            <w:rFonts w:ascii="Arial" w:hAnsi="Arial" w:cs="Arial"/>
            <w:noProof/>
            <w:color w:val="1A0DAB"/>
            <w:sz w:val="20"/>
            <w:szCs w:val="20"/>
            <w:lang w:eastAsia="ru-RU"/>
          </w:rPr>
          <w:pict>
            <v:shape id="Рисунок 48" o:spid="_x0000_i1025" type="#_x0000_t75" alt="Картинки по запросу драгоценности фото" href="http://www.google.ru/url?url=http://imgpng.ru/img/miscellaneous/jewelry&amp;rct=j&amp;frm=1&amp;q=&amp;esrc=s&amp;sa=U&amp;ved=0ahUKEwj705Gp65LOAhVjMZoKHSHyCZw4oAEQwW4IJTAI&amp;usg=AFQjCNHmsIssh-mOm_-DaimL4gpWs5" style="width:96.75pt;height:93pt;visibility:visible" o:bordertopcolor="black" o:borderleftcolor="black" o:borderbottomcolor="black" o:borderrightcolor="black" o:button="t">
              <v:fill o:detectmouseclick="t"/>
              <v:imagedata r:id="rId11" o:title=""/>
              <w10:bordertop type="single" width="8"/>
              <w10:borderleft type="single" width="8"/>
              <w10:borderbottom type="single" width="8"/>
              <w10:borderright type="single" width="8"/>
            </v:shape>
          </w:pict>
        </w:r>
      </w:hyperlink>
    </w:p>
    <w:p w:rsidR="007544EC" w:rsidRDefault="007544EC" w:rsidP="000E208F">
      <w:pPr>
        <w:ind w:firstLine="595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8" o:spid="_x0000_s1039" style="position:absolute;left:0;text-align:left;margin-left:280.2pt;margin-top:24.75pt;width:214.8pt;height:141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" fillcolor="#4f81bd" strokecolor="#243f60" strokeweight="2pt">
            <v:textbox>
              <w:txbxContent>
                <w:p w:rsidR="007544EC" w:rsidRPr="00D30AD1" w:rsidRDefault="007544EC" w:rsidP="00DA2B2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</w:pPr>
                  <w:r w:rsidRPr="00D30AD1">
                    <w:rPr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t>Иные имущественные права</w:t>
                  </w:r>
                </w:p>
                <w:p w:rsidR="007544EC" w:rsidRPr="00DA2B2C" w:rsidRDefault="007544EC" w:rsidP="00DA2B2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30AD1">
                    <w:rPr>
                      <w:bCs/>
                      <w:i/>
                      <w:color w:val="FFFFFF"/>
                      <w:kern w:val="24"/>
                      <w:sz w:val="20"/>
                      <w:szCs w:val="20"/>
                    </w:rPr>
                    <w:t xml:space="preserve">(персональные скидки на оплату товаров и услуг по существенно заниженной цене, заключение фиктивных трудовых договоров </w:t>
                  </w:r>
                  <w:r w:rsidRPr="00D30AD1">
                    <w:rPr>
                      <w:bCs/>
                      <w:i/>
                      <w:color w:val="FFFFFF"/>
                      <w:kern w:val="24"/>
                      <w:sz w:val="20"/>
                      <w:szCs w:val="20"/>
                    </w:rPr>
                    <w:br/>
                    <w:t>с выплатой заработной платы родственникам, друзьям или самому должностному лицу, уменьшение процентных ставок по кредиту или арендной платы и т.д.)</w:t>
                  </w:r>
                </w:p>
              </w:txbxContent>
            </v:textbox>
          </v:rect>
        </w:pict>
      </w:r>
    </w:p>
    <w:p w:rsidR="007544EC" w:rsidRDefault="007544E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Picture 8" o:spid="_x0000_s1040" type="#_x0000_t75" alt="Картинки по запросу льготная ссуда в банке  картинки фото" href="https://www.google.ru/url?url=https://cbkg.ru/articles/luchshie_kredity_2017_uslovija_trebovanija_odobrenie_otzyvy.html&amp;rct=j&amp;frm=1&amp;q=&amp;esrc=s&amp;sa=U&amp;ved=0ahUKEwiz2Ln3pZHOAhUI8ywKHa14BmA48AEQwW4IJTAI&amp;usg=AFQjCNFF21FYgDuPEHTwCXaF6AZpFe" style="position:absolute;margin-left:-73.9pt;margin-top:20.95pt;width:97.65pt;height:77.1pt;z-index:251664896;visibility:visible" o:button="t" stroked="t" strokecolor="windowText" strokeweight="1pt">
            <v:fill o:detectmouseclick="t"/>
            <v:imagedata r:id="rId12" o:title=""/>
          </v:shape>
        </w:pict>
      </w:r>
    </w:p>
    <w:p w:rsidR="007544EC" w:rsidRDefault="007544E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Picture 4" o:spid="_x0000_s1041" type="#_x0000_t75" alt="http://user.vse42.ru/files/ui-5178cdb27dcb82.36036295.png" style="position:absolute;margin-left:81.75pt;margin-top:5.4pt;width:99pt;height:95pt;z-index:251662848;visibility:visible">
            <v:imagedata r:id="rId13" o:title=""/>
          </v:shape>
        </w:pict>
      </w:r>
      <w:r>
        <w:rPr>
          <w:noProof/>
          <w:lang w:eastAsia="ru-RU"/>
        </w:rPr>
        <w:pict>
          <v:shape id="_x0000_s1042" type="#_x0000_t75" alt="Картинки по запросу ссуда в банке фото" href="http://www.google.ru/url?url=http://poluchenie-kreditov.ru/bankovskaya-ssuda&amp;rct=j&amp;frm=1&amp;q=&amp;esrc=s&amp;sa=U&amp;ved=0ahUKEwix_Zub25LOAhWKZpoKHXNHBjw4FBDBbggpMAo&amp;usg=AFQjCNGH_DUcRdUlIuYkSaNOTFGTJ5" style="position:absolute;margin-left:205.2pt;margin-top:18.7pt;width:84pt;height:57.75pt;z-index:251666944;visibility:visible" o:button="t">
            <v:fill o:detectmouseclick="t"/>
            <v:imagedata r:id="rId14" o:title=""/>
          </v:shape>
        </w:pict>
      </w:r>
    </w:p>
    <w:p w:rsidR="007544EC" w:rsidRDefault="007544E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43" type="#_x0000_t75" alt="Картинки по запросу яхта фото картинки" href="http://www.google.ru/url?url=http://www.vodnyimir.ru/Motorno_parusnye_yahty.html&amp;rct=j&amp;frm=1&amp;q=&amp;esrc=s&amp;sa=U&amp;ved=0ahUKEwiRtu3r2pLOAhVmAZoKHdCqCr04FBDBbggtMAw&amp;usg=AFQjCNGiJDFehAmj-lYSos9O3P6zQ_" style="position:absolute;margin-left:-15.15pt;margin-top:25.45pt;width:90pt;height:75.75pt;z-index:251665920;visibility:visible" o:button="t">
            <v:fill o:detectmouseclick="t"/>
            <v:imagedata r:id="rId15" o:title=""/>
          </v:shape>
        </w:pict>
      </w:r>
    </w:p>
    <w:p w:rsidR="007544EC" w:rsidRDefault="007544EC">
      <w:pPr>
        <w:rPr>
          <w:rFonts w:ascii="Times New Roman" w:hAnsi="Times New Roman"/>
          <w:sz w:val="28"/>
          <w:szCs w:val="28"/>
        </w:rPr>
      </w:pPr>
    </w:p>
    <w:p w:rsidR="007544EC" w:rsidRDefault="007544EC" w:rsidP="00C216CC">
      <w:pPr>
        <w:ind w:firstLine="4111"/>
        <w:rPr>
          <w:rFonts w:ascii="Times New Roman" w:hAnsi="Times New Roman"/>
          <w:sz w:val="28"/>
          <w:szCs w:val="28"/>
        </w:rPr>
      </w:pPr>
      <w:hyperlink r:id="rId16" w:tgtFrame="_blank" w:history="1">
        <w:r w:rsidRPr="00187168">
          <w:rPr>
            <w:rFonts w:ascii="Arial" w:hAnsi="Arial" w:cs="Arial"/>
            <w:noProof/>
            <w:color w:val="1A0DAB"/>
            <w:sz w:val="20"/>
            <w:szCs w:val="20"/>
            <w:lang w:eastAsia="ru-RU"/>
          </w:rPr>
          <w:pict>
            <v:shape id="Рисунок 49" o:spid="_x0000_i1026" type="#_x0000_t75" alt="Картинки по запросу скидочные карты VIP 70 % фото" href="http://www.google.ru/url?url=http://ru.aliexpress.com/cheap/cheap-vip-membership-cards.html&amp;rct=j&amp;frm=1&amp;q=&amp;esrc=s&amp;sa=U&amp;ved=0ahUKEwitzqChg5POAhUBGiwKHZvlBJ04PBDBbgg1MBA&amp;usg=AFQjCNGYcKQIY9YsMnv1TvycGBHHCZ" style="width:102pt;height:78pt;visibility:visible" o:bordertopcolor="black" o:borderleftcolor="black" o:borderbottomcolor="black" o:borderrightcolor="black" o:button="t">
              <v:fill o:detectmouseclick="t"/>
              <v:imagedata r:id="rId17" o:title=""/>
              <w10:bordertop type="single" width="8"/>
              <w10:borderleft type="single" width="8"/>
              <w10:borderbottom type="single" width="8"/>
              <w10:borderright type="single" width="8"/>
            </v:shape>
          </w:pict>
        </w:r>
      </w:hyperlink>
      <w:r>
        <w:rPr>
          <w:noProof/>
          <w:lang w:eastAsia="ru-RU"/>
        </w:rPr>
        <w:pict>
          <v:shape id="Picture 6" o:spid="_x0000_s1044" type="#_x0000_t75" alt="alt" style="position:absolute;left:0;text-align:left;margin-left:375.45pt;margin-top:14.95pt;width:119.05pt;height:89.5pt;z-index:251663872;visibility:visible;mso-position-horizontal-relative:text;mso-position-vertical-relative:text">
            <v:imagedata r:id="rId18" o:title=""/>
          </v:shape>
        </w:pict>
      </w:r>
    </w:p>
    <w:sectPr w:rsidR="007544EC" w:rsidSect="00233C90">
      <w:headerReference w:type="default" r:id="rId19"/>
      <w:pgSz w:w="11905" w:h="16838"/>
      <w:pgMar w:top="851" w:right="851" w:bottom="28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EC" w:rsidRDefault="007544EC" w:rsidP="00233C90">
      <w:pPr>
        <w:spacing w:after="0" w:line="240" w:lineRule="auto"/>
      </w:pPr>
      <w:r>
        <w:separator/>
      </w:r>
    </w:p>
  </w:endnote>
  <w:endnote w:type="continuationSeparator" w:id="0">
    <w:p w:rsidR="007544EC" w:rsidRDefault="007544EC" w:rsidP="0023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EC" w:rsidRDefault="007544EC" w:rsidP="00233C90">
      <w:pPr>
        <w:spacing w:after="0" w:line="240" w:lineRule="auto"/>
      </w:pPr>
      <w:r>
        <w:separator/>
      </w:r>
    </w:p>
  </w:footnote>
  <w:footnote w:type="continuationSeparator" w:id="0">
    <w:p w:rsidR="007544EC" w:rsidRDefault="007544EC" w:rsidP="0023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EC" w:rsidRDefault="007544EC">
    <w:pPr>
      <w:pStyle w:val="Header"/>
      <w:jc w:val="center"/>
    </w:pPr>
  </w:p>
  <w:p w:rsidR="007544EC" w:rsidRPr="00233C90" w:rsidRDefault="007544EC">
    <w:pPr>
      <w:pStyle w:val="Header"/>
      <w:jc w:val="center"/>
      <w:rPr>
        <w:rFonts w:ascii="Times New Roman" w:hAnsi="Times New Roman"/>
        <w:sz w:val="28"/>
        <w:szCs w:val="28"/>
      </w:rPr>
    </w:pPr>
    <w:r w:rsidRPr="00233C90">
      <w:rPr>
        <w:rFonts w:ascii="Times New Roman" w:hAnsi="Times New Roman"/>
        <w:sz w:val="28"/>
        <w:szCs w:val="28"/>
      </w:rPr>
      <w:fldChar w:fldCharType="begin"/>
    </w:r>
    <w:r w:rsidRPr="00233C90">
      <w:rPr>
        <w:rFonts w:ascii="Times New Roman" w:hAnsi="Times New Roman"/>
        <w:sz w:val="28"/>
        <w:szCs w:val="28"/>
      </w:rPr>
      <w:instrText>PAGE   \* MERGEFORMAT</w:instrText>
    </w:r>
    <w:r w:rsidRPr="00233C9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33C90">
      <w:rPr>
        <w:rFonts w:ascii="Times New Roman" w:hAnsi="Times New Roman"/>
        <w:sz w:val="28"/>
        <w:szCs w:val="28"/>
      </w:rPr>
      <w:fldChar w:fldCharType="end"/>
    </w:r>
  </w:p>
  <w:p w:rsidR="007544EC" w:rsidRDefault="007544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C4F"/>
    <w:multiLevelType w:val="hybridMultilevel"/>
    <w:tmpl w:val="7FB4B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867C3"/>
    <w:multiLevelType w:val="hybridMultilevel"/>
    <w:tmpl w:val="05783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37D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1A0E"/>
    <w:rsid w:val="00052FAC"/>
    <w:rsid w:val="00054425"/>
    <w:rsid w:val="000546A5"/>
    <w:rsid w:val="00056224"/>
    <w:rsid w:val="00056C0F"/>
    <w:rsid w:val="00057935"/>
    <w:rsid w:val="00060241"/>
    <w:rsid w:val="0006143A"/>
    <w:rsid w:val="00063AFD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08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3FA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1488"/>
    <w:rsid w:val="001832A4"/>
    <w:rsid w:val="00184835"/>
    <w:rsid w:val="00186C91"/>
    <w:rsid w:val="00187168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629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D5A0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C90"/>
    <w:rsid w:val="00233DB5"/>
    <w:rsid w:val="00234D77"/>
    <w:rsid w:val="002360EF"/>
    <w:rsid w:val="00243370"/>
    <w:rsid w:val="00245EA8"/>
    <w:rsid w:val="00246025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4D9D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7D9"/>
    <w:rsid w:val="002D7904"/>
    <w:rsid w:val="002E0B94"/>
    <w:rsid w:val="002E4F0E"/>
    <w:rsid w:val="002E5470"/>
    <w:rsid w:val="002E62EE"/>
    <w:rsid w:val="002F4623"/>
    <w:rsid w:val="002F75C9"/>
    <w:rsid w:val="00300E7A"/>
    <w:rsid w:val="00307520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2249"/>
    <w:rsid w:val="00416CA1"/>
    <w:rsid w:val="004207FB"/>
    <w:rsid w:val="00421E8E"/>
    <w:rsid w:val="00422A34"/>
    <w:rsid w:val="00422E8E"/>
    <w:rsid w:val="00422FCC"/>
    <w:rsid w:val="00423315"/>
    <w:rsid w:val="00425838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7D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DBD"/>
    <w:rsid w:val="004D322D"/>
    <w:rsid w:val="004D34A3"/>
    <w:rsid w:val="004D4E3B"/>
    <w:rsid w:val="004D6246"/>
    <w:rsid w:val="004E0EC5"/>
    <w:rsid w:val="004E1B6B"/>
    <w:rsid w:val="004F122E"/>
    <w:rsid w:val="004F1FF5"/>
    <w:rsid w:val="004F45D3"/>
    <w:rsid w:val="004F7DF2"/>
    <w:rsid w:val="00502AA6"/>
    <w:rsid w:val="00506BBA"/>
    <w:rsid w:val="00507235"/>
    <w:rsid w:val="0050754B"/>
    <w:rsid w:val="005100B8"/>
    <w:rsid w:val="005105DE"/>
    <w:rsid w:val="00512CA5"/>
    <w:rsid w:val="005132BE"/>
    <w:rsid w:val="005136E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6F8"/>
    <w:rsid w:val="00564BF8"/>
    <w:rsid w:val="00565D0D"/>
    <w:rsid w:val="00570A1B"/>
    <w:rsid w:val="00574A7D"/>
    <w:rsid w:val="00574F03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5D2D"/>
    <w:rsid w:val="005E6E29"/>
    <w:rsid w:val="005F0DFD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6D4"/>
    <w:rsid w:val="006F6981"/>
    <w:rsid w:val="006F6C9E"/>
    <w:rsid w:val="00701AC5"/>
    <w:rsid w:val="00703AD5"/>
    <w:rsid w:val="00705C78"/>
    <w:rsid w:val="0070617A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37C9B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44EC"/>
    <w:rsid w:val="00754FE8"/>
    <w:rsid w:val="007572DC"/>
    <w:rsid w:val="0075797F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1B1E"/>
    <w:rsid w:val="00793EF2"/>
    <w:rsid w:val="00794385"/>
    <w:rsid w:val="00797A2A"/>
    <w:rsid w:val="00797C36"/>
    <w:rsid w:val="007A0DBC"/>
    <w:rsid w:val="007A1CC0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0ABA"/>
    <w:rsid w:val="007D28F4"/>
    <w:rsid w:val="007D2F9B"/>
    <w:rsid w:val="007D6948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126D"/>
    <w:rsid w:val="008535A0"/>
    <w:rsid w:val="008540C7"/>
    <w:rsid w:val="00857714"/>
    <w:rsid w:val="0086097D"/>
    <w:rsid w:val="00860E2C"/>
    <w:rsid w:val="008634E7"/>
    <w:rsid w:val="008658C3"/>
    <w:rsid w:val="008708E7"/>
    <w:rsid w:val="008716F4"/>
    <w:rsid w:val="00875D25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87E9A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49D9"/>
    <w:rsid w:val="00915F68"/>
    <w:rsid w:val="00917181"/>
    <w:rsid w:val="00920CEB"/>
    <w:rsid w:val="0092267C"/>
    <w:rsid w:val="009232C2"/>
    <w:rsid w:val="009253A8"/>
    <w:rsid w:val="009259DC"/>
    <w:rsid w:val="0092780A"/>
    <w:rsid w:val="0093057E"/>
    <w:rsid w:val="009320D7"/>
    <w:rsid w:val="00932DD2"/>
    <w:rsid w:val="009352B6"/>
    <w:rsid w:val="00935AF4"/>
    <w:rsid w:val="00936599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2861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E68C2"/>
    <w:rsid w:val="009F1C48"/>
    <w:rsid w:val="009F32BA"/>
    <w:rsid w:val="009F4B3E"/>
    <w:rsid w:val="009F57D4"/>
    <w:rsid w:val="00A041CC"/>
    <w:rsid w:val="00A04848"/>
    <w:rsid w:val="00A05CDE"/>
    <w:rsid w:val="00A10041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55A43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1A75"/>
    <w:rsid w:val="00AD23F2"/>
    <w:rsid w:val="00AD3639"/>
    <w:rsid w:val="00AD483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4123"/>
    <w:rsid w:val="00B9087F"/>
    <w:rsid w:val="00B92FDF"/>
    <w:rsid w:val="00B93B3F"/>
    <w:rsid w:val="00B94935"/>
    <w:rsid w:val="00B9551C"/>
    <w:rsid w:val="00B96C83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196B"/>
    <w:rsid w:val="00BF2436"/>
    <w:rsid w:val="00BF24A7"/>
    <w:rsid w:val="00BF2BA8"/>
    <w:rsid w:val="00BF5913"/>
    <w:rsid w:val="00BF650A"/>
    <w:rsid w:val="00C02C8D"/>
    <w:rsid w:val="00C044F4"/>
    <w:rsid w:val="00C0545D"/>
    <w:rsid w:val="00C07662"/>
    <w:rsid w:val="00C115B4"/>
    <w:rsid w:val="00C172F0"/>
    <w:rsid w:val="00C209DB"/>
    <w:rsid w:val="00C21516"/>
    <w:rsid w:val="00C216CC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3007"/>
    <w:rsid w:val="00CD0AE4"/>
    <w:rsid w:val="00CD1120"/>
    <w:rsid w:val="00CD2D79"/>
    <w:rsid w:val="00CD5D07"/>
    <w:rsid w:val="00CE0A1E"/>
    <w:rsid w:val="00CE2F18"/>
    <w:rsid w:val="00CE4470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15170"/>
    <w:rsid w:val="00D20970"/>
    <w:rsid w:val="00D20BE1"/>
    <w:rsid w:val="00D21DC9"/>
    <w:rsid w:val="00D2204F"/>
    <w:rsid w:val="00D22BBB"/>
    <w:rsid w:val="00D24198"/>
    <w:rsid w:val="00D256C8"/>
    <w:rsid w:val="00D30AD1"/>
    <w:rsid w:val="00D32451"/>
    <w:rsid w:val="00D33693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43F1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B2C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10D6"/>
    <w:rsid w:val="00E02AED"/>
    <w:rsid w:val="00E05710"/>
    <w:rsid w:val="00E06052"/>
    <w:rsid w:val="00E1100F"/>
    <w:rsid w:val="00E11BBC"/>
    <w:rsid w:val="00E129B5"/>
    <w:rsid w:val="00E1359E"/>
    <w:rsid w:val="00E16FC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3F94"/>
    <w:rsid w:val="00EF40C2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462ED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5EB"/>
    <w:rsid w:val="00FB6F10"/>
    <w:rsid w:val="00FB7402"/>
    <w:rsid w:val="00FB7A0F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A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F4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1A0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EF3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C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3C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google.ru/url?url=http://ru.aliexpress.com/cheap/cheap-vip-membership-cards.html&amp;rct=j&amp;frm=1&amp;q=&amp;esrc=s&amp;sa=U&amp;ved=0ahUKEwitzqChg5POAhUBGiwKHZvlBJ04PBDBbgg1MBA&amp;usg=AFQjCNGYcKQIY9YsMnv1TvycGBHHCZQCE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://www.google.ru/url?url=http://imgpng.ru/img/miscellaneous/jewelry&amp;rct=j&amp;frm=1&amp;q=&amp;esrc=s&amp;sa=U&amp;ved=0ahUKEwj705Gp65LOAhVjMZoKHSHyCZw4oAEQwW4IJTAI&amp;usg=AFQjCNHmsIssh-mOm_-DaimL4gpWs5tts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189</Words>
  <Characters>1081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Макаренкова</dc:creator>
  <cp:keywords/>
  <dc:description/>
  <cp:lastModifiedBy>OK</cp:lastModifiedBy>
  <cp:revision>3</cp:revision>
  <cp:lastPrinted>2016-07-28T13:50:00Z</cp:lastPrinted>
  <dcterms:created xsi:type="dcterms:W3CDTF">2019-08-06T06:11:00Z</dcterms:created>
  <dcterms:modified xsi:type="dcterms:W3CDTF">2019-08-06T08:39:00Z</dcterms:modified>
</cp:coreProperties>
</file>